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B8" w:rsidRDefault="00A7467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Expression of Interest in registering with </w:t>
      </w:r>
      <w:proofErr w:type="spellStart"/>
      <w:r>
        <w:rPr>
          <w:b/>
          <w:sz w:val="28"/>
          <w:szCs w:val="28"/>
          <w:u w:val="single"/>
        </w:rPr>
        <w:t>Eglinton</w:t>
      </w:r>
      <w:proofErr w:type="spellEnd"/>
      <w:r>
        <w:rPr>
          <w:b/>
          <w:sz w:val="28"/>
          <w:szCs w:val="28"/>
          <w:u w:val="single"/>
        </w:rPr>
        <w:t xml:space="preserve"> Medical Practice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49"/>
      </w:tblGrid>
      <w:tr w:rsidR="00384BB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</w:tbl>
    <w:p w:rsidR="00384BB8" w:rsidRDefault="00384BB8">
      <w:pPr>
        <w:spacing w:after="0"/>
        <w:rPr>
          <w:vanish/>
        </w:rPr>
      </w:pPr>
    </w:p>
    <w:tbl>
      <w:tblPr>
        <w:tblW w:w="92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3"/>
        <w:gridCol w:w="4921"/>
      </w:tblGrid>
      <w:tr w:rsidR="00384BB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date did </w:t>
            </w:r>
            <w:r>
              <w:rPr>
                <w:b/>
                <w:sz w:val="24"/>
                <w:szCs w:val="24"/>
              </w:rPr>
              <w:t>you move to your current address?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address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last GP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tabs>
                <w:tab w:val="left" w:pos="10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 last practice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</w:tbl>
    <w:p w:rsidR="00384BB8" w:rsidRDefault="00384BB8"/>
    <w:p w:rsidR="00384BB8" w:rsidRDefault="00A74671">
      <w:r>
        <w:t>Are any of your family members already registered with this practice?</w:t>
      </w:r>
      <w:r>
        <w:tab/>
        <w:t>_______________________</w:t>
      </w:r>
    </w:p>
    <w:p w:rsidR="00384BB8" w:rsidRDefault="00384BB8"/>
    <w:p w:rsidR="00384BB8" w:rsidRDefault="00A74671">
      <w:r>
        <w:t xml:space="preserve">If </w:t>
      </w:r>
      <w:r>
        <w:rPr>
          <w:b/>
          <w:i/>
        </w:rPr>
        <w:t>yes</w:t>
      </w:r>
      <w:r>
        <w:t xml:space="preserve"> please give details:</w:t>
      </w:r>
      <w:r>
        <w:tab/>
      </w:r>
      <w:r>
        <w:t>________________________________________________________</w:t>
      </w:r>
    </w:p>
    <w:p w:rsidR="00384BB8" w:rsidRDefault="00A74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7840" cy="1009653"/>
                <wp:effectExtent l="0" t="0" r="22860" b="19047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009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4BB8" w:rsidRDefault="00A746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CHILDREN UNDER 18:</w:t>
                            </w:r>
                          </w:p>
                          <w:p w:rsidR="00384BB8" w:rsidRDefault="00A746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advise if there is currently any social services involvement with any child seeking to register with us:</w:t>
                            </w:r>
                          </w:p>
                          <w:p w:rsidR="00384BB8" w:rsidRDefault="00384BB8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2pt;height:79.5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" strokeweight=".26467mm">
                <v:textbox>
                  <w:txbxContent>
                    <w:p w:rsidR="00384BB8" w:rsidRDefault="00A746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CHILDREN UNDER 18:</w:t>
                      </w:r>
                    </w:p>
                    <w:p w:rsidR="00384BB8" w:rsidRDefault="00A746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advise if there is currently any social services involvement with any child seeking to register with us:</w:t>
                      </w:r>
                    </w:p>
                    <w:p w:rsidR="00384BB8" w:rsidRDefault="00384BB8"/>
                  </w:txbxContent>
                </v:textbox>
              </v:shape>
            </w:pict>
          </mc:Fallback>
        </mc:AlternateContent>
      </w:r>
    </w:p>
    <w:p w:rsidR="00384BB8" w:rsidRDefault="00384BB8"/>
    <w:p w:rsidR="00384BB8" w:rsidRDefault="00384BB8"/>
    <w:p w:rsidR="00384BB8" w:rsidRDefault="00384BB8"/>
    <w:p w:rsidR="00384BB8" w:rsidRDefault="00A74671">
      <w:pP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384BB8" w:rsidRDefault="00384BB8">
      <w:pPr>
        <w:rPr>
          <w:b/>
          <w:sz w:val="20"/>
          <w:szCs w:val="20"/>
        </w:rPr>
      </w:pPr>
    </w:p>
    <w:p w:rsidR="00384BB8" w:rsidRDefault="00A7467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 OFFICE USE ONLY:</w:t>
      </w:r>
      <w:r>
        <w:rPr>
          <w:b/>
          <w:i/>
          <w:sz w:val="20"/>
          <w:szCs w:val="20"/>
        </w:rPr>
        <w:tab/>
        <w:t>APPROVED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YES</w:t>
      </w:r>
      <w:r>
        <w:rPr>
          <w:b/>
          <w:i/>
          <w:sz w:val="20"/>
          <w:szCs w:val="20"/>
        </w:rPr>
        <w:tab/>
        <w:t>/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NO</w:t>
      </w:r>
    </w:p>
    <w:p w:rsidR="00384BB8" w:rsidRDefault="00A74671">
      <w:pPr>
        <w:jc w:val="center"/>
      </w:pPr>
      <w:r>
        <w:rPr>
          <w:b/>
          <w:sz w:val="24"/>
          <w:szCs w:val="24"/>
        </w:rPr>
        <w:lastRenderedPageBreak/>
        <w:t>ADDITIONAL FAMILY MEMBERS TO BE CONSIDERED FOR REGISTRATION:</w:t>
      </w:r>
    </w:p>
    <w:tbl>
      <w:tblPr>
        <w:tblW w:w="9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308"/>
      </w:tblGrid>
      <w:tr w:rsidR="00384BB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Number/Email (if different from above)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</w:tbl>
    <w:p w:rsidR="00384BB8" w:rsidRDefault="00384BB8">
      <w:pPr>
        <w:rPr>
          <w:b/>
          <w:sz w:val="24"/>
          <w:szCs w:val="24"/>
        </w:rPr>
      </w:pPr>
    </w:p>
    <w:tbl>
      <w:tblPr>
        <w:tblW w:w="9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308"/>
      </w:tblGrid>
      <w:tr w:rsidR="00384BB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Number/Email (if different from above)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</w:tbl>
    <w:p w:rsidR="00384BB8" w:rsidRDefault="00384BB8">
      <w:pPr>
        <w:rPr>
          <w:b/>
          <w:sz w:val="24"/>
          <w:szCs w:val="24"/>
        </w:rPr>
      </w:pPr>
    </w:p>
    <w:tbl>
      <w:tblPr>
        <w:tblW w:w="9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308"/>
      </w:tblGrid>
      <w:tr w:rsidR="00384BB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Number/Email (if different from above)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</w:tbl>
    <w:p w:rsidR="00384BB8" w:rsidRDefault="00384BB8">
      <w:pPr>
        <w:rPr>
          <w:b/>
          <w:sz w:val="24"/>
          <w:szCs w:val="24"/>
        </w:rPr>
      </w:pPr>
    </w:p>
    <w:tbl>
      <w:tblPr>
        <w:tblW w:w="9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308"/>
      </w:tblGrid>
      <w:tr w:rsidR="00384BB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Number/Email (if different from above)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  <w:tr w:rsidR="00384BB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A746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BB8" w:rsidRDefault="00384BB8">
            <w:pPr>
              <w:spacing w:after="0" w:line="240" w:lineRule="auto"/>
            </w:pPr>
          </w:p>
          <w:p w:rsidR="00384BB8" w:rsidRDefault="00384BB8">
            <w:pPr>
              <w:spacing w:after="0" w:line="240" w:lineRule="auto"/>
            </w:pPr>
          </w:p>
        </w:tc>
      </w:tr>
    </w:tbl>
    <w:p w:rsidR="00384BB8" w:rsidRDefault="00384BB8">
      <w:pPr>
        <w:rPr>
          <w:b/>
          <w:sz w:val="24"/>
          <w:szCs w:val="24"/>
        </w:rPr>
      </w:pPr>
    </w:p>
    <w:p w:rsidR="00384BB8" w:rsidRDefault="00A7467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Welcome to </w:t>
      </w:r>
      <w:proofErr w:type="spellStart"/>
      <w:r>
        <w:rPr>
          <w:b/>
          <w:sz w:val="24"/>
          <w:szCs w:val="24"/>
          <w:u w:val="single"/>
        </w:rPr>
        <w:t>Eglinton</w:t>
      </w:r>
      <w:proofErr w:type="spellEnd"/>
      <w:r>
        <w:rPr>
          <w:b/>
          <w:sz w:val="24"/>
          <w:szCs w:val="24"/>
          <w:u w:val="single"/>
        </w:rPr>
        <w:t xml:space="preserve"> Medical Practice</w:t>
      </w:r>
    </w:p>
    <w:p w:rsidR="00384BB8" w:rsidRDefault="00A74671">
      <w:pPr>
        <w:rPr>
          <w:sz w:val="24"/>
          <w:szCs w:val="24"/>
        </w:rPr>
      </w:pPr>
      <w:r>
        <w:rPr>
          <w:sz w:val="24"/>
          <w:szCs w:val="24"/>
        </w:rPr>
        <w:t xml:space="preserve">This form details </w:t>
      </w:r>
      <w:r>
        <w:rPr>
          <w:sz w:val="24"/>
          <w:szCs w:val="24"/>
        </w:rPr>
        <w:t>our registration process. You should hold onto it until your registration has been accepted and is complete to ensure you don’t miss any steps.</w:t>
      </w:r>
    </w:p>
    <w:p w:rsidR="00384BB8" w:rsidRDefault="00A74671">
      <w:pPr>
        <w:rPr>
          <w:sz w:val="24"/>
          <w:szCs w:val="24"/>
        </w:rPr>
      </w:pPr>
      <w:r>
        <w:rPr>
          <w:sz w:val="24"/>
          <w:szCs w:val="24"/>
        </w:rPr>
        <w:t xml:space="preserve">*Please complete the attached expression of interest form for yourself and any family members. </w:t>
      </w:r>
    </w:p>
    <w:p w:rsidR="00384BB8" w:rsidRDefault="00A74671">
      <w:r>
        <w:rPr>
          <w:b/>
          <w:sz w:val="24"/>
          <w:szCs w:val="24"/>
        </w:rPr>
        <w:t xml:space="preserve">Completed forms </w:t>
      </w:r>
      <w:r>
        <w:rPr>
          <w:b/>
          <w:sz w:val="24"/>
          <w:szCs w:val="24"/>
        </w:rPr>
        <w:t>should be returned to the health centre reception</w:t>
      </w:r>
      <w:r>
        <w:rPr>
          <w:sz w:val="24"/>
          <w:szCs w:val="24"/>
        </w:rPr>
        <w:t>. It will then go to a practice meeting where a decision will be reached.</w:t>
      </w:r>
    </w:p>
    <w:p w:rsidR="00384BB8" w:rsidRDefault="00384BB8">
      <w:pPr>
        <w:rPr>
          <w:sz w:val="24"/>
          <w:szCs w:val="24"/>
        </w:rPr>
      </w:pPr>
    </w:p>
    <w:p w:rsidR="00384BB8" w:rsidRDefault="00A74671">
      <w:pPr>
        <w:rPr>
          <w:sz w:val="24"/>
          <w:szCs w:val="24"/>
        </w:rPr>
      </w:pPr>
      <w:r>
        <w:rPr>
          <w:sz w:val="24"/>
          <w:szCs w:val="24"/>
        </w:rPr>
        <w:t>*If you have been accepted we will contact you by phone. You will then have to call to the health centre in person to complete the n</w:t>
      </w:r>
      <w:r>
        <w:rPr>
          <w:sz w:val="24"/>
          <w:szCs w:val="24"/>
        </w:rPr>
        <w:t>ext steps:</w:t>
      </w:r>
    </w:p>
    <w:p w:rsidR="00384BB8" w:rsidRDefault="00A74671">
      <w:r>
        <w:rPr>
          <w:sz w:val="24"/>
          <w:szCs w:val="24"/>
        </w:rPr>
        <w:t>-</w:t>
      </w:r>
      <w:r>
        <w:rPr>
          <w:b/>
          <w:sz w:val="24"/>
          <w:szCs w:val="24"/>
          <w:u w:val="single"/>
        </w:rPr>
        <w:t xml:space="preserve">Moving within </w:t>
      </w:r>
      <w:proofErr w:type="spellStart"/>
      <w:r>
        <w:rPr>
          <w:b/>
          <w:sz w:val="24"/>
          <w:szCs w:val="24"/>
          <w:u w:val="single"/>
        </w:rPr>
        <w:t>N.Ireland</w:t>
      </w:r>
      <w:proofErr w:type="spellEnd"/>
      <w:r>
        <w:rPr>
          <w:sz w:val="24"/>
          <w:szCs w:val="24"/>
        </w:rPr>
        <w:t xml:space="preserve"> – We will need your medical card. There is a registration form you can complete if you do not have this to hand.</w:t>
      </w:r>
    </w:p>
    <w:p w:rsidR="00384BB8" w:rsidRDefault="00A74671">
      <w:r>
        <w:rPr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Moving from the UK/Scotland/Wales</w:t>
      </w:r>
      <w:r>
        <w:rPr>
          <w:sz w:val="24"/>
          <w:szCs w:val="24"/>
        </w:rPr>
        <w:t xml:space="preserve"> – You will need to complete a more in depth registration form available </w:t>
      </w:r>
      <w:r>
        <w:rPr>
          <w:sz w:val="24"/>
          <w:szCs w:val="24"/>
        </w:rPr>
        <w:t>at the health centre, you will also need to provide proof of ID &amp; proof of address when returning this.</w:t>
      </w:r>
    </w:p>
    <w:p w:rsidR="00384BB8" w:rsidRDefault="00A74671">
      <w:r>
        <w:rPr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Moving from Outside the UK/Cross-border workers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You</w:t>
      </w:r>
      <w:proofErr w:type="gramEnd"/>
      <w:r>
        <w:rPr>
          <w:sz w:val="24"/>
          <w:szCs w:val="24"/>
        </w:rPr>
        <w:t xml:space="preserve"> will need to complete a details HS200 available from reception. You will be advised what support</w:t>
      </w:r>
      <w:r>
        <w:rPr>
          <w:sz w:val="24"/>
          <w:szCs w:val="24"/>
        </w:rPr>
        <w:t>ing documents to return dependent on individual cases.</w:t>
      </w:r>
    </w:p>
    <w:p w:rsidR="00384BB8" w:rsidRDefault="00384BB8">
      <w:pPr>
        <w:rPr>
          <w:sz w:val="24"/>
          <w:szCs w:val="24"/>
        </w:rPr>
      </w:pPr>
    </w:p>
    <w:p w:rsidR="00384BB8" w:rsidRDefault="00A74671">
      <w:pPr>
        <w:rPr>
          <w:sz w:val="24"/>
          <w:szCs w:val="24"/>
        </w:rPr>
      </w:pPr>
      <w:r>
        <w:rPr>
          <w:sz w:val="24"/>
          <w:szCs w:val="24"/>
        </w:rPr>
        <w:t xml:space="preserve">*Adults over 18 years old will be invited to attend our practice nurse for a new patient medical. </w:t>
      </w:r>
    </w:p>
    <w:p w:rsidR="00384BB8" w:rsidRDefault="00A74671">
      <w:pPr>
        <w:rPr>
          <w:sz w:val="24"/>
          <w:szCs w:val="24"/>
        </w:rPr>
      </w:pPr>
      <w:r>
        <w:rPr>
          <w:sz w:val="24"/>
          <w:szCs w:val="24"/>
        </w:rPr>
        <w:t>If you are on repeat medication we will need a list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the right hand side of a previous prescriptio</w:t>
      </w:r>
      <w:r>
        <w:rPr>
          <w:sz w:val="24"/>
          <w:szCs w:val="24"/>
        </w:rPr>
        <w:t>n).We are unable to accept empty medication boxes as proof.</w:t>
      </w:r>
    </w:p>
    <w:p w:rsidR="00384BB8" w:rsidRDefault="00384BB8">
      <w:pPr>
        <w:rPr>
          <w:sz w:val="24"/>
          <w:szCs w:val="24"/>
        </w:rPr>
      </w:pPr>
    </w:p>
    <w:p w:rsidR="00384BB8" w:rsidRDefault="00A74671">
      <w:pPr>
        <w:rPr>
          <w:sz w:val="24"/>
          <w:szCs w:val="24"/>
        </w:rPr>
      </w:pPr>
      <w:r>
        <w:rPr>
          <w:sz w:val="24"/>
          <w:szCs w:val="24"/>
        </w:rPr>
        <w:t>*Children under 4 years old – We will pass your detail onto our health visiting team who will contact you directly re vaccinations &amp; check-ups.</w:t>
      </w:r>
    </w:p>
    <w:p w:rsidR="00384BB8" w:rsidRDefault="00384BB8">
      <w:pPr>
        <w:rPr>
          <w:sz w:val="24"/>
          <w:szCs w:val="24"/>
        </w:rPr>
      </w:pPr>
    </w:p>
    <w:p w:rsidR="00384BB8" w:rsidRDefault="00A74671">
      <w:pPr>
        <w:rPr>
          <w:sz w:val="24"/>
          <w:szCs w:val="24"/>
        </w:rPr>
      </w:pPr>
      <w:r>
        <w:rPr>
          <w:sz w:val="24"/>
          <w:szCs w:val="24"/>
        </w:rPr>
        <w:t>Please contact us on 02871810252 if you have any q</w:t>
      </w:r>
      <w:r>
        <w:rPr>
          <w:sz w:val="24"/>
          <w:szCs w:val="24"/>
        </w:rPr>
        <w:t>ueries.</w:t>
      </w:r>
    </w:p>
    <w:p w:rsidR="00384BB8" w:rsidRDefault="00A74671">
      <w:pPr>
        <w:jc w:val="center"/>
      </w:pPr>
      <w:r>
        <w:rPr>
          <w:b/>
          <w:i/>
          <w:sz w:val="24"/>
          <w:szCs w:val="24"/>
        </w:rPr>
        <w:t>Dr’s Patterson, Casey, Doherty, Devlin &amp; McKendry</w:t>
      </w:r>
    </w:p>
    <w:sectPr w:rsidR="00384BB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671">
      <w:pPr>
        <w:spacing w:after="0" w:line="240" w:lineRule="auto"/>
      </w:pPr>
      <w:r>
        <w:separator/>
      </w:r>
    </w:p>
  </w:endnote>
  <w:endnote w:type="continuationSeparator" w:id="0">
    <w:p w:rsidR="00000000" w:rsidRDefault="00A7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6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7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4BB8"/>
    <w:rsid w:val="00384BB8"/>
    <w:rsid w:val="00A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78798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F787980A</Template>
  <TotalTime>0</TotalTime>
  <Pages>3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Dr Doherty</cp:lastModifiedBy>
  <cp:revision>2</cp:revision>
  <cp:lastPrinted>2020-04-30T07:23:00Z</cp:lastPrinted>
  <dcterms:created xsi:type="dcterms:W3CDTF">2020-05-07T16:15:00Z</dcterms:created>
  <dcterms:modified xsi:type="dcterms:W3CDTF">2020-05-07T16:15:00Z</dcterms:modified>
</cp:coreProperties>
</file>